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FA" w:rsidRPr="00122D37" w:rsidRDefault="00BD7AFA" w:rsidP="00F27177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>Добровольческая акция «</w:t>
      </w:r>
      <w:r w:rsidRPr="00122D37">
        <w:rPr>
          <w:rFonts w:ascii="Times New Roman" w:hAnsi="Times New Roman"/>
          <w:b/>
          <w:bCs/>
          <w:color w:val="000000"/>
        </w:rPr>
        <w:t>Семейные фотохроники Велик</w:t>
      </w:r>
      <w:r>
        <w:rPr>
          <w:rFonts w:ascii="Times New Roman" w:hAnsi="Times New Roman"/>
          <w:b/>
          <w:bCs/>
          <w:color w:val="000000"/>
        </w:rPr>
        <w:t>их войн России»</w:t>
      </w:r>
      <w:r w:rsidRPr="00122D37">
        <w:rPr>
          <w:rFonts w:ascii="Times New Roman" w:hAnsi="Times New Roman"/>
          <w:b/>
          <w:bCs/>
          <w:color w:val="000000"/>
        </w:rPr>
        <w:t> стартовала в</w:t>
      </w:r>
      <w:r w:rsidRPr="00122D37">
        <w:rPr>
          <w:rFonts w:ascii="Times New Roman" w:hAnsi="Times New Roman"/>
          <w:color w:val="000000"/>
        </w:rPr>
        <w:t> 2010 году к 65-летию Победы.</w:t>
      </w:r>
    </w:p>
    <w:p w:rsidR="00BD7AFA" w:rsidRPr="00122D37" w:rsidRDefault="00BD7AFA" w:rsidP="00F27177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color w:val="000000"/>
        </w:rPr>
      </w:pPr>
      <w:r w:rsidRPr="00122D37">
        <w:rPr>
          <w:rFonts w:ascii="Times New Roman" w:hAnsi="Times New Roman"/>
          <w:color w:val="000000"/>
        </w:rPr>
        <w:t>Акция стала продолжени</w:t>
      </w:r>
      <w:r>
        <w:rPr>
          <w:rFonts w:ascii="Times New Roman" w:hAnsi="Times New Roman"/>
          <w:color w:val="000000"/>
        </w:rPr>
        <w:t>ем Всероссийского фотоконкурса «Семейный альбом»</w:t>
      </w:r>
      <w:r w:rsidRPr="00122D37">
        <w:rPr>
          <w:rFonts w:ascii="Times New Roman" w:hAnsi="Times New Roman"/>
          <w:color w:val="000000"/>
        </w:rPr>
        <w:t>, который проводился с 2008 года </w:t>
      </w:r>
      <w:r>
        <w:rPr>
          <w:rFonts w:ascii="Times New Roman" w:hAnsi="Times New Roman"/>
          <w:color w:val="000000"/>
        </w:rPr>
        <w:t xml:space="preserve"> </w:t>
      </w:r>
      <w:r w:rsidRPr="00122D37">
        <w:rPr>
          <w:rFonts w:ascii="Times New Roman" w:hAnsi="Times New Roman"/>
          <w:color w:val="000000"/>
        </w:rPr>
        <w:t>Общественным советом ЦФО при поддержке полномочного представителя Президента Российской Федерации в Центр</w:t>
      </w:r>
      <w:r>
        <w:rPr>
          <w:rFonts w:ascii="Times New Roman" w:hAnsi="Times New Roman"/>
          <w:color w:val="000000"/>
        </w:rPr>
        <w:t>альном федеральном округе</w:t>
      </w:r>
      <w:r w:rsidRPr="00122D37">
        <w:rPr>
          <w:rFonts w:ascii="Times New Roman" w:hAnsi="Times New Roman"/>
          <w:color w:val="000000"/>
        </w:rPr>
        <w:t>.</w:t>
      </w:r>
    </w:p>
    <w:p w:rsidR="00BD7AFA" w:rsidRPr="00122D37" w:rsidRDefault="00BD7AFA" w:rsidP="00F27177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color w:val="000000"/>
        </w:rPr>
      </w:pPr>
      <w:r w:rsidRPr="008B745A">
        <w:rPr>
          <w:rFonts w:ascii="Times New Roman" w:hAnsi="Times New Roman"/>
          <w:color w:val="000000"/>
        </w:rPr>
        <w:t>В 2010 году к 65-летию Победы была введена специальная номинация «Семейные фотохроники Великой Отечественной войны».</w:t>
      </w:r>
      <w:r w:rsidRPr="00122D37">
        <w:rPr>
          <w:rFonts w:ascii="Times New Roman" w:hAnsi="Times New Roman"/>
          <w:color w:val="000000"/>
        </w:rPr>
        <w:t xml:space="preserve"> С 2010 года - самостоятельный проект.</w:t>
      </w:r>
    </w:p>
    <w:p w:rsidR="00BD7AFA" w:rsidRPr="00122D37" w:rsidRDefault="00BD7AFA" w:rsidP="00F271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22D37">
        <w:rPr>
          <w:rFonts w:ascii="Times New Roman" w:hAnsi="Times New Roman"/>
          <w:color w:val="000000"/>
        </w:rPr>
        <w:t>2011 год - создан сайт fotohroniki.ru</w:t>
      </w:r>
    </w:p>
    <w:p w:rsidR="00BD7AFA" w:rsidRPr="00122D37" w:rsidRDefault="00BD7AFA" w:rsidP="009564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22D37">
        <w:rPr>
          <w:rFonts w:ascii="Times New Roman" w:hAnsi="Times New Roman"/>
          <w:color w:val="000000"/>
        </w:rPr>
        <w:t>2012 год – проект поддержан Агентством стратегических инициатив и вышел на общероссийский уровень</w:t>
      </w:r>
    </w:p>
    <w:p w:rsidR="00BD7AFA" w:rsidRPr="00122D37" w:rsidRDefault="00BD7AFA" w:rsidP="00F271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22D37">
        <w:rPr>
          <w:rFonts w:ascii="Times New Roman" w:hAnsi="Times New Roman"/>
          <w:color w:val="000000"/>
        </w:rPr>
        <w:t>2014 год - в канун 100-летия начала первой мировой войны по инициативе Российского оргкомитета «Победа» проект получил название «Семейные фотохроники Великих войн России»</w:t>
      </w:r>
    </w:p>
    <w:p w:rsidR="00BD7AFA" w:rsidRPr="00122D37" w:rsidRDefault="00BD7AFA" w:rsidP="00F271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22D37">
        <w:rPr>
          <w:rFonts w:ascii="Times New Roman" w:hAnsi="Times New Roman"/>
          <w:color w:val="000000"/>
        </w:rPr>
        <w:t>2016 год - на пресс-конференции в ИТАР-ТАСС подписан договор о передаче электронного архива fotohroniki.ru на вечное хранение в РГАКФД с последующим попо</w:t>
      </w:r>
      <w:r>
        <w:rPr>
          <w:rFonts w:ascii="Times New Roman" w:hAnsi="Times New Roman"/>
          <w:color w:val="000000"/>
        </w:rPr>
        <w:t>лнением базы</w:t>
      </w:r>
    </w:p>
    <w:p w:rsidR="00BD7AFA" w:rsidRPr="00956433" w:rsidRDefault="00BD7AFA" w:rsidP="00F271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956433">
        <w:rPr>
          <w:rFonts w:ascii="Times New Roman" w:hAnsi="Times New Roman"/>
          <w:color w:val="000000"/>
        </w:rPr>
        <w:t>2016 год – МБОО «СоСеДИ» вручена благодарность руководителя Администрации Президента России за активное участие в проведении мероприятий, посвященных 70-летию Победы в Великой Отечественной войне</w:t>
      </w:r>
    </w:p>
    <w:p w:rsidR="00BD7AFA" w:rsidRPr="00122D37" w:rsidRDefault="00BD7AFA" w:rsidP="00F271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22D37">
        <w:rPr>
          <w:rFonts w:ascii="Times New Roman" w:hAnsi="Times New Roman"/>
          <w:color w:val="000000"/>
        </w:rPr>
        <w:t>2017 год – собрано более 17 тысяч фотографий военного времени</w:t>
      </w:r>
    </w:p>
    <w:p w:rsidR="00BD7AFA" w:rsidRPr="00122D37" w:rsidRDefault="00BD7AFA" w:rsidP="00F271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22D37">
        <w:rPr>
          <w:rFonts w:ascii="Times New Roman" w:hAnsi="Times New Roman"/>
          <w:color w:val="000000"/>
        </w:rPr>
        <w:t>2019 год – более 24 тысяч фотодокументов</w:t>
      </w:r>
    </w:p>
    <w:p w:rsidR="00BD7AFA" w:rsidRPr="00122D37" w:rsidRDefault="00BD7AFA" w:rsidP="00F27177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Cs/>
          <w:color w:val="000000"/>
        </w:rPr>
      </w:pPr>
      <w:r w:rsidRPr="00122D37">
        <w:rPr>
          <w:rFonts w:ascii="Times New Roman" w:hAnsi="Times New Roman"/>
          <w:b/>
          <w:bCs/>
          <w:color w:val="000000"/>
        </w:rPr>
        <w:t>Цель</w:t>
      </w:r>
      <w:r w:rsidRPr="00122D37">
        <w:rPr>
          <w:rFonts w:ascii="Times New Roman" w:hAnsi="Times New Roman"/>
          <w:bCs/>
          <w:color w:val="000000"/>
        </w:rPr>
        <w:t xml:space="preserve"> – через семейные фотоархивы увековечение в памяти народа великих событий страны военного и мирного времени</w:t>
      </w:r>
    </w:p>
    <w:p w:rsidR="00BD7AFA" w:rsidRPr="00956433" w:rsidRDefault="00BD7AFA" w:rsidP="00F27177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color w:val="000000"/>
        </w:rPr>
      </w:pPr>
      <w:r w:rsidRPr="00956433">
        <w:rPr>
          <w:rFonts w:ascii="Times New Roman" w:hAnsi="Times New Roman"/>
          <w:b/>
          <w:bCs/>
          <w:color w:val="000000"/>
        </w:rPr>
        <w:t>Задачи проекта:</w:t>
      </w:r>
    </w:p>
    <w:p w:rsidR="00BD7AFA" w:rsidRPr="00956433" w:rsidRDefault="00BD7AFA" w:rsidP="00F27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956433">
        <w:rPr>
          <w:rFonts w:ascii="Times New Roman" w:hAnsi="Times New Roman"/>
          <w:color w:val="000000"/>
        </w:rPr>
        <w:t>Создание архива (электронной базы данных) семейных фотографий времен войны</w:t>
      </w:r>
    </w:p>
    <w:p w:rsidR="00BD7AFA" w:rsidRPr="00956433" w:rsidRDefault="00BD7AFA" w:rsidP="00F27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956433">
        <w:rPr>
          <w:rFonts w:ascii="Times New Roman" w:hAnsi="Times New Roman"/>
          <w:color w:val="000000"/>
        </w:rPr>
        <w:t>Укрепление межпоколенческих связей</w:t>
      </w:r>
    </w:p>
    <w:p w:rsidR="00BD7AFA" w:rsidRPr="00956433" w:rsidRDefault="00BD7AFA" w:rsidP="00F27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956433">
        <w:rPr>
          <w:rFonts w:ascii="Times New Roman" w:hAnsi="Times New Roman"/>
          <w:color w:val="000000"/>
        </w:rPr>
        <w:t>Патриотическое воспитание граждан</w:t>
      </w:r>
    </w:p>
    <w:p w:rsidR="00BD7AFA" w:rsidRPr="00956433" w:rsidRDefault="00BD7AFA" w:rsidP="00F27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956433">
        <w:rPr>
          <w:rFonts w:ascii="Times New Roman" w:hAnsi="Times New Roman"/>
          <w:color w:val="000000"/>
        </w:rPr>
        <w:t>Развитие добровольческой деятельности</w:t>
      </w:r>
    </w:p>
    <w:p w:rsidR="00BD7AFA" w:rsidRPr="00956433" w:rsidRDefault="00BD7AFA" w:rsidP="00F27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956433">
        <w:rPr>
          <w:rFonts w:ascii="Times New Roman" w:hAnsi="Times New Roman"/>
          <w:color w:val="000000"/>
        </w:rPr>
        <w:t>Задействование информационных ресурсов школ для социальных проектов</w:t>
      </w:r>
    </w:p>
    <w:p w:rsidR="00BD7AFA" w:rsidRPr="00956433" w:rsidRDefault="00BD7AFA" w:rsidP="00F27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956433">
        <w:rPr>
          <w:rFonts w:ascii="Times New Roman" w:hAnsi="Times New Roman"/>
          <w:color w:val="000000"/>
        </w:rPr>
        <w:t>Укрепление межнациональных связей</w:t>
      </w:r>
    </w:p>
    <w:p w:rsidR="00BD7AFA" w:rsidRPr="00956433" w:rsidRDefault="00BD7AFA" w:rsidP="00F27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956433">
        <w:rPr>
          <w:rFonts w:ascii="Times New Roman" w:hAnsi="Times New Roman"/>
          <w:color w:val="000000"/>
        </w:rPr>
        <w:t>Активизация краеведческой работы по месту жительства</w:t>
      </w:r>
    </w:p>
    <w:p w:rsidR="00BD7AFA" w:rsidRPr="00956433" w:rsidRDefault="00BD7AFA" w:rsidP="00F27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956433">
        <w:rPr>
          <w:rFonts w:ascii="Times New Roman" w:hAnsi="Times New Roman"/>
          <w:color w:val="000000"/>
        </w:rPr>
        <w:t xml:space="preserve">Взаимодействие с государственными архивами </w:t>
      </w:r>
    </w:p>
    <w:p w:rsidR="00BD7AFA" w:rsidRPr="00122D37" w:rsidRDefault="00BD7AFA" w:rsidP="00F27177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bCs/>
          <w:color w:val="000000"/>
        </w:rPr>
      </w:pPr>
      <w:r w:rsidRPr="00122D37">
        <w:rPr>
          <w:rFonts w:ascii="Times New Roman" w:hAnsi="Times New Roman"/>
          <w:b/>
          <w:bCs/>
          <w:color w:val="000000"/>
        </w:rPr>
        <w:t>Координатор: </w:t>
      </w:r>
      <w:r w:rsidRPr="00122D37">
        <w:rPr>
          <w:rFonts w:ascii="Times New Roman" w:hAnsi="Times New Roman"/>
          <w:color w:val="000000"/>
        </w:rPr>
        <w:t>Межрегиональная благотворите</w:t>
      </w:r>
      <w:r>
        <w:rPr>
          <w:rFonts w:ascii="Times New Roman" w:hAnsi="Times New Roman"/>
          <w:color w:val="000000"/>
        </w:rPr>
        <w:t>льная общественная организация «</w:t>
      </w:r>
      <w:r w:rsidRPr="00122D37">
        <w:rPr>
          <w:rFonts w:ascii="Times New Roman" w:hAnsi="Times New Roman"/>
          <w:color w:val="000000"/>
        </w:rPr>
        <w:t>Социальная сеть добровольческих инициатив </w:t>
      </w:r>
      <w:r w:rsidRPr="00956433">
        <w:rPr>
          <w:rFonts w:ascii="Times New Roman" w:hAnsi="Times New Roman"/>
          <w:bCs/>
          <w:color w:val="000000"/>
        </w:rPr>
        <w:t>«СоСеДИ»</w:t>
      </w:r>
      <w:r w:rsidRPr="00122D37">
        <w:rPr>
          <w:rFonts w:ascii="Times New Roman" w:hAnsi="Times New Roman"/>
          <w:color w:val="000000"/>
        </w:rPr>
        <w:t> </w:t>
      </w:r>
      <w:r w:rsidRPr="00122D37">
        <w:rPr>
          <w:rFonts w:ascii="Times New Roman" w:hAnsi="Times New Roman"/>
          <w:b/>
          <w:bCs/>
          <w:color w:val="000000"/>
        </w:rPr>
        <w:t xml:space="preserve"> </w:t>
      </w:r>
    </w:p>
    <w:p w:rsidR="00BD7AFA" w:rsidRPr="00122D37" w:rsidRDefault="00BD7AFA" w:rsidP="00F27177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bCs/>
          <w:color w:val="000000"/>
        </w:rPr>
      </w:pPr>
      <w:r w:rsidRPr="00122D37">
        <w:rPr>
          <w:rFonts w:ascii="Times New Roman" w:hAnsi="Times New Roman"/>
          <w:b/>
          <w:bCs/>
          <w:color w:val="000000"/>
        </w:rPr>
        <w:t>Партнеры:</w:t>
      </w:r>
    </w:p>
    <w:p w:rsidR="00BD7AFA" w:rsidRPr="00122D37" w:rsidRDefault="00BD7AFA" w:rsidP="00F271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</w:rPr>
      </w:pPr>
      <w:r w:rsidRPr="00122D37">
        <w:rPr>
          <w:rFonts w:ascii="Times New Roman" w:hAnsi="Times New Roman"/>
          <w:bCs/>
          <w:color w:val="000000"/>
        </w:rPr>
        <w:t>Общественная палата Российской Федерации</w:t>
      </w:r>
    </w:p>
    <w:p w:rsidR="00BD7AFA" w:rsidRPr="00122D37" w:rsidRDefault="00BD7AFA" w:rsidP="00F271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</w:rPr>
      </w:pPr>
      <w:r w:rsidRPr="00122D37">
        <w:rPr>
          <w:rFonts w:ascii="Times New Roman" w:hAnsi="Times New Roman"/>
          <w:bCs/>
          <w:color w:val="000000"/>
        </w:rPr>
        <w:t>Российский организационный комитет «Победа»</w:t>
      </w:r>
    </w:p>
    <w:p w:rsidR="00BD7AFA" w:rsidRPr="00122D37" w:rsidRDefault="00BD7AFA" w:rsidP="00F271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</w:rPr>
      </w:pPr>
      <w:r w:rsidRPr="00122D37">
        <w:rPr>
          <w:rFonts w:ascii="Times New Roman" w:hAnsi="Times New Roman"/>
          <w:bCs/>
          <w:color w:val="000000"/>
        </w:rPr>
        <w:t>Агентство стратегических инициатив по продвижению новых проектов</w:t>
      </w:r>
    </w:p>
    <w:p w:rsidR="00BD7AFA" w:rsidRDefault="00BD7AFA" w:rsidP="00F271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</w:rPr>
      </w:pPr>
      <w:r w:rsidRPr="00122D37">
        <w:rPr>
          <w:rFonts w:ascii="Times New Roman" w:hAnsi="Times New Roman"/>
          <w:bCs/>
          <w:color w:val="000000"/>
        </w:rPr>
        <w:t>Российский государственный архив кинофотодокументов</w:t>
      </w:r>
    </w:p>
    <w:p w:rsidR="00BD7AFA" w:rsidRPr="00122D37" w:rsidRDefault="00BD7AFA" w:rsidP="00F271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Общероссийская общественная организация «Деловая Россия»</w:t>
      </w:r>
    </w:p>
    <w:p w:rsidR="00BD7AFA" w:rsidRPr="00122D37" w:rsidRDefault="00BD7AFA" w:rsidP="00F271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</w:rPr>
      </w:pPr>
      <w:r w:rsidRPr="00122D37">
        <w:rPr>
          <w:rFonts w:ascii="Times New Roman" w:hAnsi="Times New Roman"/>
          <w:bCs/>
          <w:color w:val="000000"/>
        </w:rPr>
        <w:t>Общественные палаты регионов</w:t>
      </w:r>
    </w:p>
    <w:p w:rsidR="00BD7AFA" w:rsidRPr="00122D37" w:rsidRDefault="00BD7AFA" w:rsidP="00F271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</w:rPr>
      </w:pPr>
      <w:r w:rsidRPr="00122D37">
        <w:rPr>
          <w:rFonts w:ascii="Times New Roman" w:hAnsi="Times New Roman"/>
          <w:bCs/>
          <w:color w:val="000000"/>
        </w:rPr>
        <w:t>Краеведческие музеи</w:t>
      </w:r>
    </w:p>
    <w:p w:rsidR="00BD7AFA" w:rsidRPr="00122D37" w:rsidRDefault="00BD7AFA" w:rsidP="00F27177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color w:val="000000"/>
        </w:rPr>
      </w:pPr>
      <w:r w:rsidRPr="00122D37">
        <w:rPr>
          <w:rFonts w:ascii="Times New Roman" w:hAnsi="Times New Roman"/>
          <w:b/>
          <w:color w:val="000000"/>
        </w:rPr>
        <w:t>Обращение к размещающим фотографии и комментарии:</w:t>
      </w:r>
    </w:p>
    <w:p w:rsidR="00BD7AFA" w:rsidRPr="00122D37" w:rsidRDefault="00BD7AFA" w:rsidP="00F271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22D37">
        <w:rPr>
          <w:rFonts w:ascii="Times New Roman" w:hAnsi="Times New Roman"/>
          <w:color w:val="000000"/>
        </w:rPr>
        <w:t>Название файла должно соответствовать личности на фото (пример: Иванов Иван Иванович).</w:t>
      </w:r>
    </w:p>
    <w:p w:rsidR="00BD7AFA" w:rsidRPr="00122D37" w:rsidRDefault="00BD7AFA" w:rsidP="00F271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22D37">
        <w:rPr>
          <w:rFonts w:ascii="Times New Roman" w:hAnsi="Times New Roman"/>
          <w:color w:val="000000"/>
        </w:rPr>
        <w:t>Если фотография отсканирована, лишнее поле нужно удалить.</w:t>
      </w:r>
    </w:p>
    <w:p w:rsidR="00BD7AFA" w:rsidRPr="00122D37" w:rsidRDefault="00BD7AFA" w:rsidP="00F271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22D37">
        <w:rPr>
          <w:rFonts w:ascii="Times New Roman" w:hAnsi="Times New Roman"/>
          <w:color w:val="000000"/>
        </w:rPr>
        <w:t>Просим сканировать фотографии с максимальным разрешением (</w:t>
      </w:r>
      <w:r w:rsidRPr="00122D37">
        <w:rPr>
          <w:rFonts w:ascii="Times New Roman" w:hAnsi="Times New Roman"/>
        </w:rPr>
        <w:t xml:space="preserve">не менее 600 </w:t>
      </w:r>
      <w:r w:rsidRPr="00122D37">
        <w:rPr>
          <w:rFonts w:ascii="Times New Roman" w:hAnsi="Times New Roman"/>
          <w:lang w:val="en-US"/>
        </w:rPr>
        <w:t>dpi</w:t>
      </w:r>
      <w:r w:rsidRPr="00122D37">
        <w:rPr>
          <w:rFonts w:ascii="Times New Roman" w:hAnsi="Times New Roman"/>
        </w:rPr>
        <w:t>, размер 13х18</w:t>
      </w:r>
      <w:r w:rsidRPr="00122D37">
        <w:rPr>
          <w:rFonts w:ascii="Times New Roman" w:hAnsi="Times New Roman"/>
          <w:color w:val="000000"/>
        </w:rPr>
        <w:t>).</w:t>
      </w:r>
    </w:p>
    <w:p w:rsidR="00BD7AFA" w:rsidRPr="00122D37" w:rsidRDefault="00BD7AFA" w:rsidP="00F271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22D37">
        <w:rPr>
          <w:rFonts w:ascii="Times New Roman" w:hAnsi="Times New Roman"/>
          <w:color w:val="000000"/>
        </w:rPr>
        <w:t>Просьба сканированные фотографии не ретушировать.</w:t>
      </w:r>
    </w:p>
    <w:p w:rsidR="00BD7AFA" w:rsidRPr="00122D37" w:rsidRDefault="00BD7AFA" w:rsidP="00F271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Pr="00122D37">
        <w:rPr>
          <w:rFonts w:ascii="Times New Roman" w:hAnsi="Times New Roman"/>
          <w:color w:val="000000"/>
        </w:rPr>
        <w:t>оммент</w:t>
      </w:r>
      <w:r>
        <w:rPr>
          <w:rFonts w:ascii="Times New Roman" w:hAnsi="Times New Roman"/>
          <w:color w:val="000000"/>
        </w:rPr>
        <w:t>арии к снимкам желательно делать</w:t>
      </w:r>
      <w:r w:rsidRPr="00122D3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подробные</w:t>
      </w:r>
      <w:r w:rsidRPr="00122D37">
        <w:rPr>
          <w:rFonts w:ascii="Times New Roman" w:hAnsi="Times New Roman"/>
          <w:color w:val="000000"/>
        </w:rPr>
        <w:t xml:space="preserve"> (где сделан снимок, год и место съёмки, обстоятельства, кто еще изображен на снимке, детали биографии, а также кто сделал фото и т.д.).</w:t>
      </w:r>
    </w:p>
    <w:p w:rsidR="00BD7AFA" w:rsidRPr="00122D37" w:rsidRDefault="00BD7AFA" w:rsidP="00F271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Pr="00122D37">
        <w:rPr>
          <w:rFonts w:ascii="Times New Roman" w:hAnsi="Times New Roman"/>
          <w:color w:val="000000"/>
        </w:rPr>
        <w:t>ажд</w:t>
      </w:r>
      <w:r>
        <w:rPr>
          <w:rFonts w:ascii="Times New Roman" w:hAnsi="Times New Roman"/>
          <w:color w:val="000000"/>
        </w:rPr>
        <w:t>ое</w:t>
      </w:r>
      <w:r w:rsidRPr="00122D37">
        <w:rPr>
          <w:rFonts w:ascii="Times New Roman" w:hAnsi="Times New Roman"/>
          <w:color w:val="000000"/>
        </w:rPr>
        <w:t xml:space="preserve"> фото</w:t>
      </w:r>
      <w:r>
        <w:rPr>
          <w:rFonts w:ascii="Times New Roman" w:hAnsi="Times New Roman"/>
          <w:color w:val="000000"/>
        </w:rPr>
        <w:t xml:space="preserve"> выкладывайте</w:t>
      </w:r>
      <w:r w:rsidRPr="00122D37">
        <w:rPr>
          <w:rFonts w:ascii="Times New Roman" w:hAnsi="Times New Roman"/>
          <w:color w:val="000000"/>
        </w:rPr>
        <w:t xml:space="preserve"> отдельно (коллаж не принимается).</w:t>
      </w:r>
    </w:p>
    <w:p w:rsidR="00BD7AFA" w:rsidRDefault="00BD7AFA" w:rsidP="00F271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Фотографии с неконкретными </w:t>
      </w:r>
      <w:r w:rsidRPr="00956433">
        <w:rPr>
          <w:rFonts w:ascii="Times New Roman" w:hAnsi="Times New Roman"/>
          <w:color w:val="000000"/>
        </w:rPr>
        <w:t>названиями/комментари</w:t>
      </w:r>
      <w:r>
        <w:rPr>
          <w:rFonts w:ascii="Times New Roman" w:hAnsi="Times New Roman"/>
          <w:color w:val="000000"/>
        </w:rPr>
        <w:t xml:space="preserve">ями «Здесь воевал мой дедушка» </w:t>
      </w:r>
      <w:r w:rsidRPr="00956433">
        <w:rPr>
          <w:rFonts w:ascii="Times New Roman" w:hAnsi="Times New Roman"/>
          <w:color w:val="000000"/>
        </w:rPr>
        <w:t xml:space="preserve">не размещаются. </w:t>
      </w:r>
      <w:r>
        <w:rPr>
          <w:rFonts w:ascii="Times New Roman" w:hAnsi="Times New Roman"/>
          <w:color w:val="000000"/>
        </w:rPr>
        <w:t>В</w:t>
      </w:r>
      <w:r w:rsidRPr="00956433">
        <w:rPr>
          <w:rFonts w:ascii="Times New Roman" w:hAnsi="Times New Roman"/>
          <w:color w:val="000000"/>
        </w:rPr>
        <w:t>ыб</w:t>
      </w:r>
      <w:r>
        <w:rPr>
          <w:rFonts w:ascii="Times New Roman" w:hAnsi="Times New Roman"/>
          <w:color w:val="000000"/>
        </w:rPr>
        <w:t>ерите</w:t>
      </w:r>
      <w:r w:rsidRPr="00956433">
        <w:rPr>
          <w:rFonts w:ascii="Times New Roman" w:hAnsi="Times New Roman"/>
          <w:color w:val="000000"/>
        </w:rPr>
        <w:t xml:space="preserve"> категорию (</w:t>
      </w:r>
      <w:r>
        <w:rPr>
          <w:rFonts w:ascii="Times New Roman" w:hAnsi="Times New Roman"/>
          <w:color w:val="000000"/>
        </w:rPr>
        <w:t>довоенное, фронтовое или послевоенное фото</w:t>
      </w:r>
      <w:r w:rsidRPr="00956433">
        <w:rPr>
          <w:rFonts w:ascii="Times New Roman" w:hAnsi="Times New Roman"/>
          <w:color w:val="000000"/>
        </w:rPr>
        <w:t>), присво</w:t>
      </w:r>
      <w:r>
        <w:rPr>
          <w:rFonts w:ascii="Times New Roman" w:hAnsi="Times New Roman"/>
          <w:color w:val="000000"/>
        </w:rPr>
        <w:t>йте</w:t>
      </w:r>
      <w:r w:rsidRPr="00956433">
        <w:rPr>
          <w:rFonts w:ascii="Times New Roman" w:hAnsi="Times New Roman"/>
          <w:color w:val="000000"/>
        </w:rPr>
        <w:t xml:space="preserve"> имя (ФИО изображённого на снимке), ука</w:t>
      </w:r>
      <w:r>
        <w:rPr>
          <w:rFonts w:ascii="Times New Roman" w:hAnsi="Times New Roman"/>
          <w:color w:val="000000"/>
        </w:rPr>
        <w:t>жите</w:t>
      </w:r>
      <w:r w:rsidRPr="00956433">
        <w:rPr>
          <w:rFonts w:ascii="Times New Roman" w:hAnsi="Times New Roman"/>
          <w:color w:val="000000"/>
        </w:rPr>
        <w:t xml:space="preserve"> место и обстоятельства съёмки. </w:t>
      </w:r>
    </w:p>
    <w:p w:rsidR="00BD7AFA" w:rsidRPr="00956433" w:rsidRDefault="00BD7AFA" w:rsidP="00F271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956433">
        <w:rPr>
          <w:rFonts w:ascii="Times New Roman" w:hAnsi="Times New Roman"/>
          <w:color w:val="000000"/>
        </w:rPr>
        <w:t>Все вопросы по размещению фотографий адресуйте на fotohronikiVOV@mail.ru с указанием ФИО изображенного на фото человека - так её легко сразу найти.</w:t>
      </w:r>
    </w:p>
    <w:p w:rsidR="00BD7AFA" w:rsidRPr="00122D37" w:rsidRDefault="00BD7AFA" w:rsidP="00F27177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color w:val="000000"/>
        </w:rPr>
      </w:pPr>
      <w:r w:rsidRPr="00122D37">
        <w:rPr>
          <w:rFonts w:ascii="Times New Roman" w:hAnsi="Times New Roman"/>
          <w:color w:val="000000"/>
        </w:rPr>
        <w:t>Вопросы направляйте</w:t>
      </w:r>
      <w:r>
        <w:rPr>
          <w:rFonts w:ascii="Times New Roman" w:hAnsi="Times New Roman"/>
          <w:color w:val="000000"/>
        </w:rPr>
        <w:t xml:space="preserve"> в МБОО «</w:t>
      </w:r>
      <w:r w:rsidRPr="00122D37">
        <w:rPr>
          <w:rFonts w:ascii="Times New Roman" w:hAnsi="Times New Roman"/>
          <w:color w:val="000000"/>
        </w:rPr>
        <w:t>Социальная сеть добров</w:t>
      </w:r>
      <w:r>
        <w:rPr>
          <w:rFonts w:ascii="Times New Roman" w:hAnsi="Times New Roman"/>
          <w:color w:val="000000"/>
        </w:rPr>
        <w:t>ольческих инициатив «</w:t>
      </w:r>
      <w:r w:rsidRPr="00122D37">
        <w:rPr>
          <w:rFonts w:ascii="Times New Roman" w:hAnsi="Times New Roman"/>
          <w:color w:val="000000"/>
        </w:rPr>
        <w:t>СоСеДИ</w:t>
      </w:r>
      <w:r>
        <w:rPr>
          <w:rFonts w:ascii="Times New Roman" w:hAnsi="Times New Roman"/>
          <w:color w:val="000000"/>
        </w:rPr>
        <w:t>»</w:t>
      </w:r>
      <w:r w:rsidRPr="00122D37">
        <w:rPr>
          <w:rFonts w:ascii="Times New Roman" w:hAnsi="Times New Roman"/>
          <w:color w:val="000000"/>
        </w:rPr>
        <w:t xml:space="preserve"> (</w:t>
      </w:r>
      <w:hyperlink r:id="rId7" w:history="1">
        <w:r w:rsidRPr="00122D37">
          <w:rPr>
            <w:rStyle w:val="Hyperlink"/>
            <w:rFonts w:ascii="Times New Roman" w:hAnsi="Times New Roman"/>
          </w:rPr>
          <w:t>fotohronikiVOV@mail.ru</w:t>
        </w:r>
      </w:hyperlink>
      <w:r w:rsidRPr="00122D37">
        <w:rPr>
          <w:rFonts w:ascii="Times New Roman" w:hAnsi="Times New Roman"/>
          <w:color w:val="000000"/>
        </w:rPr>
        <w:t xml:space="preserve"> или тел.: (495) 225-82-27- Гринь Андрей Анатольевич, Дудникова Ирина Александровна).</w:t>
      </w:r>
    </w:p>
    <w:p w:rsidR="00BD7AFA" w:rsidRPr="00122D37" w:rsidRDefault="00BD7AFA" w:rsidP="00F2717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122D37">
        <w:rPr>
          <w:rFonts w:cs="Times New Roman"/>
          <w:color w:val="auto"/>
        </w:rPr>
        <w:t xml:space="preserve">Общие требования к сканам фотографий для последующего сохранения их в РГАКФД (Российском архиве кинофотодокументов): не менее 600 </w:t>
      </w:r>
      <w:r w:rsidRPr="00122D37">
        <w:rPr>
          <w:rFonts w:cs="Times New Roman"/>
          <w:color w:val="auto"/>
          <w:lang w:val="en-US"/>
        </w:rPr>
        <w:t>dpi</w:t>
      </w:r>
      <w:r w:rsidRPr="00122D37">
        <w:rPr>
          <w:rFonts w:cs="Times New Roman"/>
          <w:color w:val="auto"/>
        </w:rPr>
        <w:t>, размер 13х18.</w:t>
      </w:r>
    </w:p>
    <w:p w:rsidR="00BD7AFA" w:rsidRDefault="00BD7AFA" w:rsidP="00956433">
      <w:pPr>
        <w:spacing w:line="240" w:lineRule="auto"/>
        <w:ind w:firstLine="0"/>
        <w:rPr>
          <w:rFonts w:ascii="Times New Roman" w:hAnsi="Times New Roman"/>
          <w:color w:val="000000"/>
        </w:rPr>
      </w:pPr>
    </w:p>
    <w:p w:rsidR="00BD7AFA" w:rsidRPr="00122D37" w:rsidRDefault="00BD7AFA" w:rsidP="00956433">
      <w:pPr>
        <w:spacing w:line="240" w:lineRule="auto"/>
        <w:ind w:firstLine="0"/>
        <w:rPr>
          <w:rFonts w:ascii="Times New Roman" w:hAnsi="Times New Roman"/>
          <w:color w:val="000000"/>
        </w:rPr>
      </w:pPr>
      <w:r w:rsidRPr="00122D37">
        <w:rPr>
          <w:rFonts w:ascii="Times New Roman" w:hAnsi="Times New Roman"/>
          <w:color w:val="000000"/>
        </w:rPr>
        <w:t xml:space="preserve">Призываем вас присоединиться к созданию архива семейных фотографий времен Великой Отечественной войны! </w:t>
      </w:r>
    </w:p>
    <w:p w:rsidR="00BD7AFA" w:rsidRPr="00122D37" w:rsidRDefault="00BD7AFA" w:rsidP="00956433">
      <w:pPr>
        <w:spacing w:line="240" w:lineRule="auto"/>
        <w:ind w:firstLine="0"/>
        <w:rPr>
          <w:rFonts w:ascii="Times New Roman" w:hAnsi="Times New Roman"/>
          <w:color w:val="000000"/>
        </w:rPr>
      </w:pPr>
      <w:r w:rsidRPr="00122D37">
        <w:rPr>
          <w:rFonts w:ascii="Times New Roman" w:hAnsi="Times New Roman"/>
          <w:color w:val="000000"/>
        </w:rPr>
        <w:t xml:space="preserve">Это позволит сохранить бесценное достояние российского народа, которое может быть в значительной мере утеряно в ближайшие годы. </w:t>
      </w:r>
    </w:p>
    <w:p w:rsidR="00BD7AFA" w:rsidRPr="00122D37" w:rsidRDefault="00BD7AFA" w:rsidP="00956433">
      <w:pPr>
        <w:spacing w:line="240" w:lineRule="auto"/>
        <w:ind w:firstLine="0"/>
        <w:rPr>
          <w:rFonts w:ascii="Times New Roman" w:hAnsi="Times New Roman"/>
        </w:rPr>
      </w:pPr>
      <w:r w:rsidRPr="00122D37">
        <w:rPr>
          <w:rFonts w:ascii="Times New Roman" w:hAnsi="Times New Roman"/>
          <w:color w:val="000000"/>
        </w:rPr>
        <w:t>Вместе с вами мы создаем универсальную электронную базу данных, с помощью которой живущие сегодня ветераны войны смогут найти своих сослуживцев и однополчан, а их потомки – потерянных или неизвестных им родственников. </w:t>
      </w:r>
    </w:p>
    <w:sectPr w:rsidR="00BD7AFA" w:rsidRPr="00122D37" w:rsidSect="00983375">
      <w:footerReference w:type="default" r:id="rId8"/>
      <w:pgSz w:w="11906" w:h="16838" w:code="9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FA" w:rsidRDefault="00BD7AFA">
      <w:r>
        <w:separator/>
      </w:r>
    </w:p>
  </w:endnote>
  <w:endnote w:type="continuationSeparator" w:id="0">
    <w:p w:rsidR="00BD7AFA" w:rsidRDefault="00BD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FA" w:rsidRDefault="00BD7AFA">
    <w:pPr>
      <w:pStyle w:val="Footer"/>
      <w:tabs>
        <w:tab w:val="clear" w:pos="4677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FA" w:rsidRDefault="00BD7AFA">
      <w:r>
        <w:separator/>
      </w:r>
    </w:p>
  </w:footnote>
  <w:footnote w:type="continuationSeparator" w:id="0">
    <w:p w:rsidR="00BD7AFA" w:rsidRDefault="00BD7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74E2"/>
    <w:multiLevelType w:val="hybridMultilevel"/>
    <w:tmpl w:val="57408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A43FDB"/>
    <w:multiLevelType w:val="hybridMultilevel"/>
    <w:tmpl w:val="F09AE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0F2BA0"/>
    <w:multiLevelType w:val="multilevel"/>
    <w:tmpl w:val="ABC0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737"/>
    <w:rsid w:val="00017015"/>
    <w:rsid w:val="0006431A"/>
    <w:rsid w:val="00113AB5"/>
    <w:rsid w:val="00122D37"/>
    <w:rsid w:val="00161BD9"/>
    <w:rsid w:val="001E100B"/>
    <w:rsid w:val="0023703E"/>
    <w:rsid w:val="002A2722"/>
    <w:rsid w:val="002C2800"/>
    <w:rsid w:val="00346C78"/>
    <w:rsid w:val="0039654D"/>
    <w:rsid w:val="003C2BF5"/>
    <w:rsid w:val="003F4E35"/>
    <w:rsid w:val="00434935"/>
    <w:rsid w:val="00446BB9"/>
    <w:rsid w:val="004578BE"/>
    <w:rsid w:val="00490AAA"/>
    <w:rsid w:val="004A2269"/>
    <w:rsid w:val="00514A8A"/>
    <w:rsid w:val="00516C4A"/>
    <w:rsid w:val="005239D7"/>
    <w:rsid w:val="005553BE"/>
    <w:rsid w:val="005C5527"/>
    <w:rsid w:val="005F3608"/>
    <w:rsid w:val="0068292B"/>
    <w:rsid w:val="006B2CB4"/>
    <w:rsid w:val="006E3418"/>
    <w:rsid w:val="00707F56"/>
    <w:rsid w:val="007945AC"/>
    <w:rsid w:val="00795E8E"/>
    <w:rsid w:val="007B5BCF"/>
    <w:rsid w:val="007D2BA6"/>
    <w:rsid w:val="00840BE0"/>
    <w:rsid w:val="00840E36"/>
    <w:rsid w:val="008806BC"/>
    <w:rsid w:val="008B745A"/>
    <w:rsid w:val="008D0251"/>
    <w:rsid w:val="00932700"/>
    <w:rsid w:val="00956433"/>
    <w:rsid w:val="00983375"/>
    <w:rsid w:val="009B23EA"/>
    <w:rsid w:val="00AD2FA7"/>
    <w:rsid w:val="00B008FE"/>
    <w:rsid w:val="00B464D9"/>
    <w:rsid w:val="00BD7AFA"/>
    <w:rsid w:val="00BE3FB2"/>
    <w:rsid w:val="00C42943"/>
    <w:rsid w:val="00C90CB0"/>
    <w:rsid w:val="00CC0638"/>
    <w:rsid w:val="00D00ABB"/>
    <w:rsid w:val="00D21659"/>
    <w:rsid w:val="00D35B74"/>
    <w:rsid w:val="00D411B9"/>
    <w:rsid w:val="00EA406B"/>
    <w:rsid w:val="00ED716C"/>
    <w:rsid w:val="00EE013B"/>
    <w:rsid w:val="00F27177"/>
    <w:rsid w:val="00F74038"/>
    <w:rsid w:val="00F76934"/>
    <w:rsid w:val="00F81446"/>
    <w:rsid w:val="00FA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75"/>
    <w:pPr>
      <w:spacing w:line="360" w:lineRule="auto"/>
      <w:ind w:firstLine="567"/>
      <w:jc w:val="both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33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4038"/>
    <w:rPr>
      <w:rFonts w:ascii="Courier New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33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4038"/>
    <w:rPr>
      <w:rFonts w:ascii="Courier New" w:hAnsi="Courier New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83375"/>
    <w:rPr>
      <w:rFonts w:cs="Times New Roman"/>
    </w:rPr>
  </w:style>
  <w:style w:type="paragraph" w:styleId="NormalWeb">
    <w:name w:val="Normal (Web)"/>
    <w:basedOn w:val="Normal"/>
    <w:uiPriority w:val="99"/>
    <w:rsid w:val="00FA573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FA573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A5737"/>
    <w:rPr>
      <w:rFonts w:cs="Times New Roman"/>
    </w:rPr>
  </w:style>
  <w:style w:type="character" w:styleId="Hyperlink">
    <w:name w:val="Hyperlink"/>
    <w:basedOn w:val="DefaultParagraphFont"/>
    <w:uiPriority w:val="99"/>
    <w:rsid w:val="00FA5737"/>
    <w:rPr>
      <w:rFonts w:cs="Times New Roman"/>
      <w:color w:val="0000FF"/>
      <w:u w:val="single"/>
    </w:rPr>
  </w:style>
  <w:style w:type="paragraph" w:customStyle="1" w:styleId="1">
    <w:name w:val="Обычный (веб)1"/>
    <w:uiPriority w:val="99"/>
    <w:rsid w:val="002A27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tohronikiV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601</Words>
  <Characters>3431</Characters>
  <Application>Microsoft Office Outlook</Application>
  <DocSecurity>0</DocSecurity>
  <Lines>0</Lines>
  <Paragraphs>0</Paragraphs>
  <ScaleCrop>false</ScaleCrop>
  <Company>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Добровольческая акция "Семейные фотохроники Великой Отечественной войны" стартовала в 2010 году к 65-летию Победы</dc:title>
  <dc:subject/>
  <dc:creator>foto</dc:creator>
  <cp:keywords/>
  <dc:description/>
  <cp:lastModifiedBy>foto</cp:lastModifiedBy>
  <cp:revision>16</cp:revision>
  <dcterms:created xsi:type="dcterms:W3CDTF">2020-03-24T09:44:00Z</dcterms:created>
  <dcterms:modified xsi:type="dcterms:W3CDTF">2020-04-21T14:00:00Z</dcterms:modified>
</cp:coreProperties>
</file>