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2B" w:rsidRPr="004C4D4D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/>
          <w:bCs/>
          <w:sz w:val="24"/>
          <w:szCs w:val="24"/>
          <w:u w:color="000000"/>
          <w:lang w:eastAsia="ru-RU"/>
        </w:rPr>
      </w:pPr>
      <w:r w:rsidRPr="004C4D4D">
        <w:rPr>
          <w:rFonts w:ascii="Times New Roman" w:hAnsi="Times New Roman" w:cs="Arial Unicode MS"/>
          <w:b/>
          <w:bCs/>
          <w:sz w:val="24"/>
          <w:szCs w:val="24"/>
          <w:u w:color="000000"/>
          <w:lang w:eastAsia="ru-RU"/>
        </w:rPr>
        <w:t>Дорогие друзья!</w:t>
      </w:r>
    </w:p>
    <w:p w:rsidR="0033062B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</w:p>
    <w:p w:rsidR="0033062B" w:rsidRPr="004C4D4D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  <w:r w:rsidRPr="004C4D4D"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>Наша некоммерческая организация МБОО «Социальная сеть добровольческих инициатив «СоСеДИ» стала победителем первого в 2020 году конкурса  Фонда президентских грантов. И наш проект «Семейный архив памяти и славы» получил поддержку.</w:t>
      </w:r>
    </w:p>
    <w:p w:rsidR="0033062B" w:rsidRPr="004C4D4D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</w:p>
    <w:p w:rsidR="0033062B" w:rsidRPr="004C4D4D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  <w:r w:rsidRPr="004C4D4D"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 xml:space="preserve">Проект продолжает постоянную добровольческую акцию «Семейные фотохроники Великих войн России». На сегодняшний день на сайте </w:t>
      </w:r>
      <w:hyperlink r:id="rId5" w:history="1">
        <w:r w:rsidRPr="00206035">
          <w:rPr>
            <w:rStyle w:val="Hyperlink"/>
            <w:rFonts w:ascii="Times New Roman" w:hAnsi="Times New Roman" w:cs="Arial Unicode MS"/>
            <w:bCs/>
            <w:sz w:val="24"/>
            <w:szCs w:val="24"/>
            <w:u w:color="000000"/>
            <w:lang w:eastAsia="ru-RU"/>
          </w:rPr>
          <w:t>www.fotohroniki.ru</w:t>
        </w:r>
      </w:hyperlink>
      <w:r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 xml:space="preserve"> </w:t>
      </w:r>
      <w:r w:rsidRPr="004C4D4D"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 xml:space="preserve"> собрано более 26 тысяч (цифра постоянно обновляется) электронных фотодокументов, которые хранятся в семьях, школьных и краеведческих музеях. И этот электронный архив – один из самых крупных негосударственных архивов.</w:t>
      </w:r>
    </w:p>
    <w:p w:rsidR="0033062B" w:rsidRPr="004C4D4D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</w:p>
    <w:p w:rsidR="0033062B" w:rsidRPr="004C4D4D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  <w:r w:rsidRPr="004C4D4D"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>Для сбора материалов в марте – мае 2020 года при поддержке полномочного представителя Президента РФ в Центральном федеральном округе, Общественной палаты РФ организована общероссийская добровольческая акция и несколько конкурсов в субъектах РФ:</w:t>
      </w:r>
    </w:p>
    <w:p w:rsidR="0033062B" w:rsidRPr="004C4D4D" w:rsidRDefault="0033062B" w:rsidP="004C4D4D">
      <w:pPr>
        <w:numPr>
          <w:ilvl w:val="0"/>
          <w:numId w:val="6"/>
        </w:numPr>
        <w:shd w:val="clear" w:color="auto" w:fill="FFFFFF"/>
        <w:spacing w:after="0" w:line="312" w:lineRule="atLeast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  <w:r w:rsidRPr="004C4D4D"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>конкурс на лучший архив семейных фотографий;</w:t>
      </w:r>
    </w:p>
    <w:p w:rsidR="0033062B" w:rsidRPr="004C4D4D" w:rsidRDefault="0033062B" w:rsidP="004C4D4D">
      <w:pPr>
        <w:numPr>
          <w:ilvl w:val="0"/>
          <w:numId w:val="6"/>
        </w:numPr>
        <w:shd w:val="clear" w:color="auto" w:fill="FFFFFF"/>
        <w:spacing w:after="0" w:line="312" w:lineRule="atLeast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  <w:r w:rsidRPr="004C4D4D"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>лучшую фотовыставку (экспозицию в школьном музее);</w:t>
      </w:r>
    </w:p>
    <w:p w:rsidR="0033062B" w:rsidRPr="004C4D4D" w:rsidRDefault="0033062B" w:rsidP="004C4D4D">
      <w:pPr>
        <w:numPr>
          <w:ilvl w:val="0"/>
          <w:numId w:val="6"/>
        </w:numPr>
        <w:shd w:val="clear" w:color="auto" w:fill="FFFFFF"/>
        <w:spacing w:after="0" w:line="312" w:lineRule="atLeast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  <w:r w:rsidRPr="004C4D4D"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>конкурс на лучшее школьное сочинение (исследовательскую работу), презентацию или видеоролик на тему «Моя семья в истории страны»;</w:t>
      </w:r>
    </w:p>
    <w:p w:rsidR="0033062B" w:rsidRPr="004C4D4D" w:rsidRDefault="0033062B" w:rsidP="004C4D4D">
      <w:pPr>
        <w:numPr>
          <w:ilvl w:val="0"/>
          <w:numId w:val="6"/>
        </w:numPr>
        <w:shd w:val="clear" w:color="auto" w:fill="FFFFFF"/>
        <w:spacing w:after="0" w:line="312" w:lineRule="atLeast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  <w:r w:rsidRPr="004C4D4D"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>на лучшую публикацию в СМИ.</w:t>
      </w:r>
    </w:p>
    <w:p w:rsidR="0033062B" w:rsidRPr="004C4D4D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</w:pPr>
      <w:r w:rsidRPr="004C4D4D">
        <w:rPr>
          <w:rFonts w:ascii="Times New Roman" w:hAnsi="Times New Roman" w:cs="Arial Unicode MS"/>
          <w:bCs/>
          <w:sz w:val="24"/>
          <w:szCs w:val="24"/>
          <w:u w:color="000000"/>
          <w:lang w:eastAsia="ru-RU"/>
        </w:rPr>
        <w:t xml:space="preserve">Подробности на сайте </w:t>
      </w:r>
      <w:hyperlink r:id="rId6" w:history="1">
        <w:r w:rsidRPr="004C4D4D">
          <w:rPr>
            <w:rStyle w:val="Hyperlink"/>
            <w:rFonts w:ascii="Times New Roman" w:hAnsi="Times New Roman" w:cs="Arial Unicode MS"/>
            <w:bCs/>
            <w:sz w:val="24"/>
            <w:szCs w:val="24"/>
            <w:u w:color="000000"/>
            <w:lang w:eastAsia="ru-RU"/>
          </w:rPr>
          <w:t>www.fotohroniki.ru</w:t>
        </w:r>
      </w:hyperlink>
    </w:p>
    <w:p w:rsidR="0033062B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/>
          <w:bCs/>
          <w:sz w:val="24"/>
          <w:szCs w:val="24"/>
          <w:u w:color="000000"/>
          <w:lang w:eastAsia="ru-RU"/>
        </w:rPr>
      </w:pPr>
    </w:p>
    <w:p w:rsidR="0033062B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/>
          <w:bCs/>
          <w:sz w:val="24"/>
          <w:szCs w:val="24"/>
          <w:u w:color="000000"/>
          <w:lang w:eastAsia="ru-RU"/>
        </w:rPr>
      </w:pPr>
    </w:p>
    <w:p w:rsidR="0033062B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b/>
          <w:bCs/>
          <w:sz w:val="24"/>
          <w:szCs w:val="24"/>
          <w:u w:color="000000"/>
          <w:lang w:eastAsia="ru-RU"/>
        </w:rPr>
      </w:pPr>
    </w:p>
    <w:p w:rsidR="0033062B" w:rsidRDefault="0033062B" w:rsidP="004C4D4D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К</w:t>
      </w:r>
      <w:r w:rsidRPr="00BB542A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онкурс для СМИ</w:t>
      </w:r>
      <w:r w:rsidRPr="00BB542A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– на лучший материал (очерк, интервью, фоторепортаж) о человеческих судьбах в истории страны времен Первой и Второй мировых войн. </w:t>
      </w:r>
    </w:p>
    <w:p w:rsidR="0033062B" w:rsidRPr="002D3347" w:rsidRDefault="0033062B" w:rsidP="006705AA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00750D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Организатор конкурса</w:t>
      </w:r>
      <w:r w:rsidRPr="002D334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</w:t>
      </w: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>-</w:t>
      </w:r>
      <w:r w:rsidRPr="002D334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Межрегиональная благотворительная общественная организация «Социальная сеть добровольческих инициатив «СоСеДИ».</w:t>
      </w:r>
    </w:p>
    <w:p w:rsidR="0033062B" w:rsidRPr="002D3347" w:rsidRDefault="0033062B" w:rsidP="006705AA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00750D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Соорганизатор конкурса</w:t>
      </w:r>
      <w:r w:rsidRPr="002D334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- Союз журналистов Подмосковья.</w:t>
      </w:r>
    </w:p>
    <w:p w:rsidR="0033062B" w:rsidRDefault="0033062B" w:rsidP="006705AA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color w:val="FF0000"/>
          <w:sz w:val="24"/>
          <w:szCs w:val="24"/>
          <w:u w:color="000000"/>
          <w:lang w:eastAsia="ru-RU"/>
        </w:rPr>
      </w:pPr>
      <w:r w:rsidRPr="0000750D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Партнеры конкурса</w:t>
      </w:r>
      <w:r w:rsidRPr="002D334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- Общественная палата Р</w:t>
      </w: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>оссии</w:t>
      </w:r>
      <w:r w:rsidRPr="002D334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, Российский государственный архив кинофотодокументов, ООО «Деловая Россия»</w:t>
      </w: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и другие</w:t>
      </w:r>
      <w:r w:rsidRPr="002D334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.</w:t>
      </w:r>
      <w:r w:rsidRPr="00E81182">
        <w:rPr>
          <w:rFonts w:ascii="Times New Roman" w:hAnsi="Times New Roman" w:cs="Arial Unicode MS"/>
          <w:color w:val="FF0000"/>
          <w:sz w:val="24"/>
          <w:szCs w:val="24"/>
          <w:u w:color="000000"/>
          <w:lang w:eastAsia="ru-RU"/>
        </w:rPr>
        <w:t xml:space="preserve"> </w:t>
      </w:r>
    </w:p>
    <w:p w:rsidR="0033062B" w:rsidRDefault="0033062B" w:rsidP="006705AA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>Конкурс вошел в число мероприятий проекта «Семейный архив памяти и славы» - победителя конкурса Фонда президентских грантов 2020 года.</w:t>
      </w:r>
      <w:r w:rsidRPr="006705AA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</w:t>
      </w:r>
    </w:p>
    <w:p w:rsidR="0033062B" w:rsidRDefault="0033062B" w:rsidP="006705AA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2635AA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Принимаются работы</w:t>
      </w:r>
      <w:r w:rsidRPr="006705AA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(скан печатной публикации и/или ссылка на материал), размещенные в федеральных или региональных средствах массовой информации </w:t>
      </w:r>
      <w:r w:rsidRPr="002635AA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с 1 января по 15 мая 2020 года</w:t>
      </w:r>
      <w:r w:rsidRPr="006705AA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.</w:t>
      </w:r>
    </w:p>
    <w:p w:rsidR="0033062B" w:rsidRPr="00A6763C" w:rsidRDefault="0033062B" w:rsidP="00A6763C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A6763C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При оценке конкурсных работ учитываются следующие критерии:</w:t>
      </w:r>
    </w:p>
    <w:p w:rsidR="0033062B" w:rsidRPr="00A6763C" w:rsidRDefault="0033062B" w:rsidP="00A6763C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A6763C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- актуальность материала, соответствие заявленной номинации;</w:t>
      </w:r>
    </w:p>
    <w:p w:rsidR="0033062B" w:rsidRPr="00A6763C" w:rsidRDefault="0033062B" w:rsidP="00A6763C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A6763C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- информационная насыщенность материала, глубина освещения темы;</w:t>
      </w:r>
    </w:p>
    <w:p w:rsidR="0033062B" w:rsidRPr="00A6763C" w:rsidRDefault="0033062B" w:rsidP="00A6763C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- </w:t>
      </w:r>
      <w:r w:rsidRPr="00A6763C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стиль изложения и профессионализм подачи материала, сила воздействия на аудиторию;</w:t>
      </w:r>
    </w:p>
    <w:p w:rsidR="0033062B" w:rsidRDefault="0033062B" w:rsidP="00A6763C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A6763C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- объективность подачи информации</w:t>
      </w:r>
    </w:p>
    <w:p w:rsidR="0033062B" w:rsidRPr="000629F8" w:rsidRDefault="0033062B" w:rsidP="000629F8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0629F8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По результатам проведения конкурса в каждой из основных конкурсных номинаций определяются:</w:t>
      </w:r>
    </w:p>
    <w:p w:rsidR="0033062B" w:rsidRPr="000629F8" w:rsidRDefault="0033062B" w:rsidP="000629F8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0629F8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•</w:t>
      </w:r>
      <w:r w:rsidRPr="000629F8">
        <w:rPr>
          <w:rFonts w:ascii="Times New Roman" w:hAnsi="Times New Roman" w:cs="Arial Unicode MS"/>
          <w:sz w:val="24"/>
          <w:szCs w:val="24"/>
          <w:u w:color="000000"/>
          <w:lang w:eastAsia="ru-RU"/>
        </w:rPr>
        <w:tab/>
        <w:t>лучшая печатная публикация;</w:t>
      </w:r>
    </w:p>
    <w:p w:rsidR="0033062B" w:rsidRPr="000629F8" w:rsidRDefault="0033062B" w:rsidP="000629F8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0629F8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•</w:t>
      </w:r>
      <w:r w:rsidRPr="000629F8">
        <w:rPr>
          <w:rFonts w:ascii="Times New Roman" w:hAnsi="Times New Roman" w:cs="Arial Unicode MS"/>
          <w:sz w:val="24"/>
          <w:szCs w:val="24"/>
          <w:u w:color="000000"/>
          <w:lang w:eastAsia="ru-RU"/>
        </w:rPr>
        <w:tab/>
        <w:t>лучшая интернет-публикация;</w:t>
      </w:r>
    </w:p>
    <w:p w:rsidR="0033062B" w:rsidRPr="000629F8" w:rsidRDefault="0033062B" w:rsidP="000629F8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0629F8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•</w:t>
      </w:r>
      <w:r w:rsidRPr="000629F8">
        <w:rPr>
          <w:rFonts w:ascii="Times New Roman" w:hAnsi="Times New Roman" w:cs="Arial Unicode MS"/>
          <w:sz w:val="24"/>
          <w:szCs w:val="24"/>
          <w:u w:color="000000"/>
          <w:lang w:eastAsia="ru-RU"/>
        </w:rPr>
        <w:tab/>
        <w:t>лучшая работа юнкора;</w:t>
      </w:r>
    </w:p>
    <w:p w:rsidR="0033062B" w:rsidRDefault="0033062B" w:rsidP="000629F8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0629F8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•</w:t>
      </w:r>
      <w:r w:rsidRPr="000629F8">
        <w:rPr>
          <w:rFonts w:ascii="Times New Roman" w:hAnsi="Times New Roman" w:cs="Arial Unicode MS"/>
          <w:sz w:val="24"/>
          <w:szCs w:val="24"/>
          <w:u w:color="000000"/>
          <w:lang w:eastAsia="ru-RU"/>
        </w:rPr>
        <w:tab/>
        <w:t>лучшая публикация в блоге</w:t>
      </w:r>
    </w:p>
    <w:p w:rsidR="0033062B" w:rsidRDefault="0033062B" w:rsidP="00A6763C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Pr="00DD6827" w:rsidRDefault="0033062B" w:rsidP="00A6763C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iCs/>
          <w:sz w:val="24"/>
          <w:szCs w:val="24"/>
          <w:u w:color="000000"/>
          <w:lang w:eastAsia="ru-RU"/>
        </w:rPr>
      </w:pP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>Победители конкурса в номинации для СМИ определяются</w:t>
      </w:r>
      <w:r w:rsidRPr="00360A24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</w:t>
      </w: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>жюри конкурса до 30 июня с.г</w:t>
      </w:r>
      <w:r w:rsidRPr="00360A24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.</w:t>
      </w: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</w:t>
      </w:r>
      <w:r w:rsidRPr="00DD6827">
        <w:rPr>
          <w:rFonts w:ascii="Times New Roman" w:hAnsi="Times New Roman" w:cs="Arial Unicode MS"/>
          <w:iCs/>
          <w:sz w:val="24"/>
          <w:szCs w:val="24"/>
          <w:u w:color="000000"/>
          <w:lang w:eastAsia="ru-RU"/>
        </w:rPr>
        <w:t>Торжественное награждение победителей состоится в Музее Великой Отечественной войны на Поклонной горе</w:t>
      </w:r>
      <w:r>
        <w:rPr>
          <w:rFonts w:ascii="Times New Roman" w:hAnsi="Times New Roman" w:cs="Arial Unicode MS"/>
          <w:iCs/>
          <w:sz w:val="24"/>
          <w:szCs w:val="24"/>
          <w:u w:color="000000"/>
          <w:lang w:eastAsia="ru-RU"/>
        </w:rPr>
        <w:t>, предварительно,</w:t>
      </w:r>
      <w:r w:rsidRPr="00DD6827">
        <w:rPr>
          <w:rFonts w:ascii="Times New Roman" w:hAnsi="Times New Roman" w:cs="Arial Unicode MS"/>
          <w:iCs/>
          <w:sz w:val="24"/>
          <w:szCs w:val="24"/>
          <w:u w:color="000000"/>
          <w:lang w:eastAsia="ru-RU"/>
        </w:rPr>
        <w:t xml:space="preserve"> </w:t>
      </w:r>
      <w:r w:rsidRPr="002D3347">
        <w:rPr>
          <w:rFonts w:ascii="Times New Roman" w:hAnsi="Times New Roman" w:cs="Arial Unicode MS"/>
          <w:iCs/>
          <w:sz w:val="24"/>
          <w:szCs w:val="24"/>
          <w:u w:color="000000"/>
          <w:lang w:eastAsia="ru-RU"/>
        </w:rPr>
        <w:t>в августе этого года.</w:t>
      </w:r>
      <w:r>
        <w:rPr>
          <w:rFonts w:ascii="Times New Roman" w:hAnsi="Times New Roman" w:cs="Arial Unicode MS"/>
          <w:iCs/>
          <w:sz w:val="24"/>
          <w:szCs w:val="24"/>
          <w:u w:color="000000"/>
          <w:lang w:eastAsia="ru-RU"/>
        </w:rPr>
        <w:t xml:space="preserve"> Точная дата определяется организаторами конкурса и будет сообщена победителям конкурса лично и на сайте </w:t>
      </w:r>
      <w:hyperlink r:id="rId7" w:history="1">
        <w:r w:rsidRPr="00213975">
          <w:rPr>
            <w:rStyle w:val="Hyperlink"/>
            <w:rFonts w:ascii="Times New Roman" w:hAnsi="Times New Roman" w:cs="Arial Unicode MS"/>
            <w:iCs/>
            <w:sz w:val="24"/>
            <w:szCs w:val="24"/>
            <w:u w:color="000000"/>
            <w:lang w:val="en-US" w:eastAsia="ru-RU"/>
          </w:rPr>
          <w:t>www</w:t>
        </w:r>
        <w:r w:rsidRPr="00DD6827">
          <w:rPr>
            <w:rStyle w:val="Hyperlink"/>
            <w:rFonts w:ascii="Times New Roman" w:hAnsi="Times New Roman" w:cs="Arial Unicode MS"/>
            <w:iCs/>
            <w:sz w:val="24"/>
            <w:szCs w:val="24"/>
            <w:u w:color="000000"/>
            <w:lang w:eastAsia="ru-RU"/>
          </w:rPr>
          <w:t>.</w:t>
        </w:r>
        <w:r w:rsidRPr="00213975">
          <w:rPr>
            <w:rStyle w:val="Hyperlink"/>
            <w:rFonts w:ascii="Times New Roman" w:hAnsi="Times New Roman" w:cs="Arial Unicode MS"/>
            <w:iCs/>
            <w:sz w:val="24"/>
            <w:szCs w:val="24"/>
            <w:u w:color="000000"/>
            <w:lang w:val="en-US" w:eastAsia="ru-RU"/>
          </w:rPr>
          <w:t>fotohroniki</w:t>
        </w:r>
        <w:r w:rsidRPr="00DD6827">
          <w:rPr>
            <w:rStyle w:val="Hyperlink"/>
            <w:rFonts w:ascii="Times New Roman" w:hAnsi="Times New Roman" w:cs="Arial Unicode MS"/>
            <w:iCs/>
            <w:sz w:val="24"/>
            <w:szCs w:val="24"/>
            <w:u w:color="000000"/>
            <w:lang w:eastAsia="ru-RU"/>
          </w:rPr>
          <w:t>.</w:t>
        </w:r>
        <w:r w:rsidRPr="00213975">
          <w:rPr>
            <w:rStyle w:val="Hyperlink"/>
            <w:rFonts w:ascii="Times New Roman" w:hAnsi="Times New Roman" w:cs="Arial Unicode MS"/>
            <w:iCs/>
            <w:sz w:val="24"/>
            <w:szCs w:val="24"/>
            <w:u w:color="000000"/>
            <w:lang w:val="en-US" w:eastAsia="ru-RU"/>
          </w:rPr>
          <w:t>ru</w:t>
        </w:r>
      </w:hyperlink>
      <w:r w:rsidRPr="00DD6827">
        <w:rPr>
          <w:rFonts w:ascii="Times New Roman" w:hAnsi="Times New Roman" w:cs="Arial Unicode MS"/>
          <w:iCs/>
          <w:sz w:val="24"/>
          <w:szCs w:val="24"/>
          <w:u w:color="000000"/>
          <w:lang w:eastAsia="ru-RU"/>
        </w:rPr>
        <w:t xml:space="preserve"> </w:t>
      </w:r>
    </w:p>
    <w:p w:rsidR="0033062B" w:rsidRPr="00E37E47" w:rsidRDefault="0033062B" w:rsidP="00A6763C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BB542A">
      <w:pPr>
        <w:spacing w:after="0" w:line="240" w:lineRule="auto"/>
        <w:ind w:firstLine="426"/>
        <w:jc w:val="both"/>
        <w:rPr>
          <w:rFonts w:ascii="Times New Roman" w:hAnsi="Times New Roman" w:cs="Arial Unicode MS"/>
          <w:b/>
          <w:bCs/>
          <w:color w:val="1356B9"/>
          <w:sz w:val="24"/>
          <w:szCs w:val="24"/>
          <w:u w:color="1356B9"/>
          <w:lang w:eastAsia="ru-RU"/>
        </w:rPr>
      </w:pPr>
      <w:r>
        <w:rPr>
          <w:rFonts w:ascii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Обязательное т</w:t>
      </w:r>
      <w:r w:rsidRPr="00BB542A">
        <w:rPr>
          <w:rFonts w:ascii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ребование:</w:t>
      </w:r>
      <w:r w:rsidRPr="00BB542A">
        <w:rPr>
          <w:rFonts w:ascii="Times New Roman" w:hAnsi="Times New Roman" w:cs="Arial Unicode MS"/>
          <w:b/>
          <w:bCs/>
          <w:color w:val="0000FF"/>
          <w:sz w:val="24"/>
          <w:szCs w:val="24"/>
          <w:u w:color="0000FF"/>
          <w:lang w:eastAsia="ru-RU"/>
        </w:rPr>
        <w:t xml:space="preserve"> </w:t>
      </w:r>
      <w:r w:rsidRPr="00B27D54">
        <w:rPr>
          <w:rFonts w:ascii="Times New Roman" w:hAnsi="Times New Roman" w:cs="Arial Unicode MS"/>
          <w:b/>
          <w:bCs/>
          <w:sz w:val="24"/>
          <w:szCs w:val="24"/>
          <w:u w:color="0000FF"/>
          <w:lang w:eastAsia="ru-RU"/>
        </w:rPr>
        <w:t>все</w:t>
      </w:r>
      <w:r>
        <w:rPr>
          <w:rFonts w:ascii="Times New Roman" w:hAnsi="Times New Roman" w:cs="Arial Unicode MS"/>
          <w:b/>
          <w:bCs/>
          <w:color w:val="0000FF"/>
          <w:sz w:val="24"/>
          <w:szCs w:val="24"/>
          <w:u w:color="0000FF"/>
          <w:lang w:eastAsia="ru-RU"/>
        </w:rPr>
        <w:t xml:space="preserve"> </w:t>
      </w:r>
      <w:r w:rsidRPr="00BB542A">
        <w:rPr>
          <w:rFonts w:ascii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фотографии</w:t>
      </w:r>
      <w:r>
        <w:rPr>
          <w:rFonts w:ascii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 xml:space="preserve"> времен войны, используемые в тексте,</w:t>
      </w:r>
      <w:r w:rsidRPr="00BB542A">
        <w:rPr>
          <w:rFonts w:ascii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 xml:space="preserve"> также размещаются на сайте</w:t>
      </w:r>
      <w:r w:rsidRPr="00BB542A">
        <w:rPr>
          <w:rFonts w:ascii="Times New Roman" w:hAnsi="Times New Roman" w:cs="Arial Unicode MS"/>
          <w:b/>
          <w:bCs/>
          <w:color w:val="F40000"/>
          <w:sz w:val="24"/>
          <w:szCs w:val="24"/>
          <w:u w:color="F40000"/>
          <w:lang w:eastAsia="ru-RU"/>
        </w:rPr>
        <w:t xml:space="preserve"> </w:t>
      </w:r>
      <w:hyperlink r:id="rId8" w:history="1">
        <w:r w:rsidRPr="00BB542A">
          <w:rPr>
            <w:rFonts w:ascii="Times New Roman" w:hAnsi="Times New Roman" w:cs="Arial Unicode MS"/>
            <w:b/>
            <w:bCs/>
            <w:color w:val="1356B9"/>
            <w:sz w:val="24"/>
            <w:szCs w:val="24"/>
            <w:u w:val="single" w:color="1356B9"/>
            <w:lang w:eastAsia="ru-RU"/>
          </w:rPr>
          <w:t>www.fotohroniki.ru</w:t>
        </w:r>
      </w:hyperlink>
      <w:r w:rsidRPr="00BB542A">
        <w:rPr>
          <w:rFonts w:ascii="Times New Roman" w:hAnsi="Times New Roman" w:cs="Arial Unicode MS"/>
          <w:b/>
          <w:bCs/>
          <w:color w:val="1356B9"/>
          <w:sz w:val="24"/>
          <w:szCs w:val="24"/>
          <w:u w:color="1356B9"/>
          <w:lang w:eastAsia="ru-RU"/>
        </w:rPr>
        <w:t xml:space="preserve">. </w:t>
      </w:r>
    </w:p>
    <w:p w:rsidR="0033062B" w:rsidRDefault="0033062B" w:rsidP="00BB542A">
      <w:pPr>
        <w:spacing w:after="0" w:line="240" w:lineRule="auto"/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Работы на конкурс</w:t>
      </w:r>
      <w:r w:rsidRPr="00BB542A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присылайте на электронную почту </w:t>
      </w:r>
      <w:hyperlink r:id="rId9" w:history="1">
        <w:r w:rsidRPr="00BB542A">
          <w:rPr>
            <w:rFonts w:ascii="Times New Roman" w:hAnsi="Times New Roman"/>
            <w:color w:val="0000FF"/>
            <w:sz w:val="24"/>
            <w:szCs w:val="24"/>
            <w:u w:val="single" w:color="0000FF"/>
            <w:lang w:eastAsia="ru-RU"/>
          </w:rPr>
          <w:t>fotohronikiVOV@mail.ru</w:t>
        </w:r>
      </w:hyperlink>
    </w:p>
    <w:p w:rsidR="0033062B" w:rsidRPr="002F377B" w:rsidRDefault="0033062B" w:rsidP="00BB54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377B">
        <w:rPr>
          <w:rFonts w:ascii="Times New Roman" w:hAnsi="Times New Roman"/>
          <w:sz w:val="24"/>
          <w:szCs w:val="24"/>
        </w:rPr>
        <w:t xml:space="preserve">Справки по телефону: 8-909-151-71-84 </w:t>
      </w:r>
    </w:p>
    <w:p w:rsidR="0033062B" w:rsidRDefault="0033062B" w:rsidP="00BB542A">
      <w:pPr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  <w:u w:val="single" w:color="0000FF"/>
          <w:lang w:eastAsia="ru-RU"/>
        </w:rPr>
      </w:pPr>
    </w:p>
    <w:p w:rsidR="0033062B" w:rsidRDefault="0033062B" w:rsidP="00BB542A">
      <w:pPr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  <w:u w:val="single" w:color="0000FF"/>
          <w:lang w:eastAsia="ru-RU"/>
        </w:rPr>
      </w:pPr>
    </w:p>
    <w:p w:rsidR="0033062B" w:rsidRPr="00E60E27" w:rsidRDefault="0033062B" w:rsidP="00BB542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</w:t>
      </w:r>
      <w:r w:rsidRPr="00E60E27">
        <w:rPr>
          <w:rFonts w:ascii="Times New Roman" w:hAnsi="Times New Roman"/>
          <w:b/>
          <w:sz w:val="24"/>
          <w:szCs w:val="24"/>
          <w:lang w:eastAsia="ru-RU"/>
        </w:rPr>
        <w:t>ребования к оформлению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3062B" w:rsidRPr="00E60E27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•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ab/>
        <w:t>Для печатных публикаций:</w:t>
      </w:r>
    </w:p>
    <w:p w:rsidR="0033062B" w:rsidRPr="00E60E27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- Текст статьи в формате 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val="en-US" w:eastAsia="ru-RU"/>
        </w:rPr>
        <w:t>Word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, шрифт 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val="en-US" w:eastAsia="ru-RU"/>
        </w:rPr>
        <w:t>Times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val="en-US" w:eastAsia="ru-RU"/>
        </w:rPr>
        <w:t>New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val="en-US" w:eastAsia="ru-RU"/>
        </w:rPr>
        <w:t>Roman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, кегель 14, межстрочный интервал 1,0; </w:t>
      </w:r>
    </w:p>
    <w:p w:rsidR="0033062B" w:rsidRPr="00E60E27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- Отсканированный вариант опубликованного материала в формате 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val="en-US" w:eastAsia="ru-RU"/>
        </w:rPr>
        <w:t>PDF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, где видно название СМИ и дату.</w:t>
      </w:r>
    </w:p>
    <w:p w:rsidR="0033062B" w:rsidRPr="00E60E27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•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ab/>
        <w:t>Для Интернет-публикаций:</w:t>
      </w: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- Текст статьи в формате Word (шрифт 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val="en-US" w:eastAsia="ru-RU"/>
        </w:rPr>
        <w:t>Times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val="en-US" w:eastAsia="ru-RU"/>
        </w:rPr>
        <w:t>New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val="en-US" w:eastAsia="ru-RU"/>
        </w:rPr>
        <w:t>Roman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>, кегель 14, межстрочный интервал 1,0) с обязательной активной ссылкой на Интернет-ресурс, разместивший материал</w:t>
      </w: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>.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</w:t>
      </w:r>
    </w:p>
    <w:p w:rsidR="0033062B" w:rsidRPr="00E60E27" w:rsidRDefault="0033062B" w:rsidP="00B14BC4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В </w:t>
      </w:r>
      <w:r>
        <w:rPr>
          <w:rFonts w:ascii="Times New Roman" w:hAnsi="Times New Roman" w:cs="Arial Unicode MS"/>
          <w:sz w:val="24"/>
          <w:szCs w:val="24"/>
          <w:u w:color="000000"/>
          <w:lang w:eastAsia="ru-RU"/>
        </w:rPr>
        <w:t>приложенной заявке</w:t>
      </w:r>
      <w:r w:rsidRPr="00E60E27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 должны быть указаны: фамилия и имя автора, название материала.</w:t>
      </w: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2635AA">
      <w:pPr>
        <w:shd w:val="clear" w:color="auto" w:fill="FFFFFF"/>
        <w:spacing w:after="0" w:line="312" w:lineRule="atLeast"/>
        <w:jc w:val="right"/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</w:pP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  <w:t>Приложение 1</w:t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ab/>
      </w:r>
    </w:p>
    <w:p w:rsidR="0033062B" w:rsidRDefault="0033062B" w:rsidP="00E23F43">
      <w:pPr>
        <w:shd w:val="clear" w:color="auto" w:fill="FFFFFF"/>
        <w:spacing w:after="0" w:line="312" w:lineRule="atLeast"/>
        <w:jc w:val="center"/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</w:pPr>
    </w:p>
    <w:p w:rsidR="0033062B" w:rsidRPr="00B14BC4" w:rsidRDefault="0033062B" w:rsidP="00E23F43">
      <w:pPr>
        <w:shd w:val="clear" w:color="auto" w:fill="FFFFFF"/>
        <w:spacing w:after="0" w:line="312" w:lineRule="atLeast"/>
        <w:jc w:val="center"/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</w:pP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Информация</w:t>
      </w:r>
      <w:r w:rsidRPr="00B14BC4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 xml:space="preserve"> </w:t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 xml:space="preserve">об </w:t>
      </w:r>
      <w:r w:rsidRPr="00B14BC4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участ</w:t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нике</w:t>
      </w:r>
      <w:r w:rsidRPr="00B14BC4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 xml:space="preserve"> конкурс</w:t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а</w:t>
      </w:r>
      <w:r w:rsidRPr="00B14BC4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 xml:space="preserve"> </w:t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для СМИ</w:t>
      </w:r>
    </w:p>
    <w:p w:rsidR="0033062B" w:rsidRPr="00B14BC4" w:rsidRDefault="0033062B" w:rsidP="00E23F43">
      <w:pPr>
        <w:shd w:val="clear" w:color="auto" w:fill="FFFFFF"/>
        <w:spacing w:after="0" w:line="312" w:lineRule="atLeast"/>
        <w:jc w:val="center"/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</w:pPr>
      <w:r w:rsidRPr="00B14BC4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«</w:t>
      </w:r>
      <w:r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Семейные фотохроники Великих войн России</w:t>
      </w:r>
      <w:r w:rsidRPr="00B14BC4">
        <w:rPr>
          <w:rFonts w:ascii="Times New Roman" w:hAnsi="Times New Roman" w:cs="Arial Unicode MS"/>
          <w:b/>
          <w:sz w:val="24"/>
          <w:szCs w:val="24"/>
          <w:u w:color="000000"/>
          <w:lang w:eastAsia="ru-RU"/>
        </w:rPr>
        <w:t>»</w:t>
      </w:r>
    </w:p>
    <w:p w:rsidR="0033062B" w:rsidRPr="00B14BC4" w:rsidRDefault="0033062B" w:rsidP="00B14BC4">
      <w:pPr>
        <w:shd w:val="clear" w:color="auto" w:fill="FFFFFF"/>
        <w:spacing w:after="0" w:line="312" w:lineRule="atLeast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092"/>
      </w:tblGrid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Номинация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Муниципальное образование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Название СМИ (блога)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Название материала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Дата выхода материала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Сведения об авторе: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numPr>
                <w:ilvl w:val="0"/>
                <w:numId w:val="4"/>
              </w:num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ФИО по паспорту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(свидетельству о рождении);</w:t>
            </w:r>
          </w:p>
          <w:p w:rsidR="0033062B" w:rsidRPr="009F53F2" w:rsidRDefault="0033062B" w:rsidP="009F53F2">
            <w:pPr>
              <w:numPr>
                <w:ilvl w:val="0"/>
                <w:numId w:val="4"/>
              </w:num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Псевдоним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(если есть)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rPr>
          <w:trHeight w:val="1401"/>
        </w:trPr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Краткая биография автора</w:t>
            </w: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– в свободной форме, с указанием места работы;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для начинающих корреспондентов – с</w:t>
            </w: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Координаты для связи с автором</w:t>
            </w: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 xml:space="preserve">(почтовый адрес, контактный телефон,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val="en-US" w:eastAsia="ru-RU"/>
              </w:rPr>
              <w:t>e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-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val="en-US" w:eastAsia="ru-RU"/>
              </w:rPr>
              <w:t>mail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rPr>
          <w:trHeight w:val="467"/>
        </w:trPr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Сведения о СМИ: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rPr>
          <w:trHeight w:val="467"/>
        </w:trPr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 xml:space="preserve">Данные о регистрации СМИ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(ссылка на № или копия свидетельства о регистрации СМИ)</w:t>
            </w: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 xml:space="preserve">Тираж издания и территория распространения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(для печатных СМИ)</w:t>
            </w: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, </w:t>
            </w: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 xml:space="preserve">число ежедневных посещений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 xml:space="preserve">(для интернет-изданий), </w:t>
            </w: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число подписчиков</w:t>
            </w: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(для блогов)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 xml:space="preserve">Адрес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(с индексом)</w:t>
            </w: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и </w:t>
            </w: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телефон редакции</w:t>
            </w: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>(с кодом города)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>ФИО главного редактора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  <w:tr w:rsidR="0033062B" w:rsidRPr="009F53F2" w:rsidTr="009F53F2">
        <w:trPr>
          <w:trHeight w:val="1772"/>
        </w:trPr>
        <w:tc>
          <w:tcPr>
            <w:tcW w:w="7479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b/>
                <w:sz w:val="24"/>
                <w:szCs w:val="24"/>
                <w:u w:color="000000"/>
                <w:lang w:eastAsia="ru-RU"/>
              </w:rPr>
              <w:t>Приложение к заявке</w:t>
            </w:r>
            <w:r w:rsidRPr="009F53F2"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:rsidR="0033062B" w:rsidRPr="009F53F2" w:rsidRDefault="0033062B" w:rsidP="009F53F2">
            <w:pPr>
              <w:numPr>
                <w:ilvl w:val="0"/>
                <w:numId w:val="5"/>
              </w:num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 xml:space="preserve">текст публикации в формате *.doc, *.docx </w:t>
            </w:r>
          </w:p>
          <w:p w:rsidR="0033062B" w:rsidRPr="009F53F2" w:rsidRDefault="0033062B" w:rsidP="009F53F2">
            <w:pPr>
              <w:numPr>
                <w:ilvl w:val="0"/>
                <w:numId w:val="5"/>
              </w:num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  <w:r w:rsidRPr="009F53F2">
              <w:rPr>
                <w:rFonts w:ascii="Times New Roman" w:hAnsi="Times New Roman" w:cs="Arial Unicode MS"/>
                <w:i/>
                <w:sz w:val="24"/>
                <w:szCs w:val="24"/>
                <w:u w:color="000000"/>
                <w:lang w:eastAsia="ru-RU"/>
              </w:rPr>
              <w:t xml:space="preserve">макет опубликованного материала в формате *.pdf </w:t>
            </w:r>
          </w:p>
        </w:tc>
        <w:tc>
          <w:tcPr>
            <w:tcW w:w="2092" w:type="dxa"/>
          </w:tcPr>
          <w:p w:rsidR="0033062B" w:rsidRPr="009F53F2" w:rsidRDefault="0033062B" w:rsidP="009F53F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33062B" w:rsidRDefault="0033062B" w:rsidP="00B14BC4">
      <w:pPr>
        <w:shd w:val="clear" w:color="auto" w:fill="FFFFFF"/>
        <w:spacing w:after="0" w:line="312" w:lineRule="atLeast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B14BC4">
      <w:pPr>
        <w:shd w:val="clear" w:color="auto" w:fill="FFFFFF"/>
        <w:spacing w:after="0" w:line="312" w:lineRule="atLeast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B14BC4">
      <w:pPr>
        <w:shd w:val="clear" w:color="auto" w:fill="FFFFFF"/>
        <w:spacing w:after="0" w:line="312" w:lineRule="atLeast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  <w:bookmarkStart w:id="0" w:name="_GoBack"/>
      <w:bookmarkEnd w:id="0"/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33062B" w:rsidRPr="002635AA" w:rsidRDefault="0033062B" w:rsidP="002635AA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right"/>
        <w:rPr>
          <w:rFonts w:ascii="Times New Roman" w:hAnsi="Times New Roman" w:cs="Arial Unicode MS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  <w:tab/>
      </w:r>
      <w:r w:rsidRPr="002635AA">
        <w:rPr>
          <w:rFonts w:ascii="Times New Roman" w:hAnsi="Times New Roman" w:cs="Arial Unicode MS"/>
          <w:b/>
          <w:color w:val="000000"/>
          <w:sz w:val="24"/>
          <w:szCs w:val="24"/>
          <w:u w:color="000000"/>
          <w:lang w:eastAsia="ru-RU"/>
        </w:rPr>
        <w:t>Приложение 2</w:t>
      </w:r>
    </w:p>
    <w:p w:rsidR="0033062B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33062B" w:rsidRPr="00B14BC4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  <w:r w:rsidRPr="00B14BC4"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  <w:t>ЗАЯВКА</w:t>
      </w:r>
    </w:p>
    <w:p w:rsidR="0033062B" w:rsidRPr="00B14BC4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ind w:firstLine="426"/>
        <w:jc w:val="center"/>
        <w:rPr>
          <w:rFonts w:ascii="Times New Roman" w:hAnsi="Times New Roman" w:cs="Arial Unicode MS"/>
          <w:b/>
          <w:bCs/>
          <w:sz w:val="24"/>
          <w:szCs w:val="24"/>
          <w:u w:color="000000"/>
          <w:lang w:eastAsia="ru-RU"/>
        </w:rPr>
      </w:pPr>
      <w:r w:rsidRPr="00B14BC4">
        <w:rPr>
          <w:rFonts w:ascii="Times New Roman" w:hAnsi="Times New Roman" w:cs="Arial Unicode MS"/>
          <w:sz w:val="24"/>
          <w:szCs w:val="24"/>
          <w:u w:color="000000"/>
          <w:lang w:eastAsia="ru-RU"/>
        </w:rPr>
        <w:t xml:space="preserve">от участника на </w:t>
      </w:r>
      <w:r w:rsidRPr="00B14BC4">
        <w:rPr>
          <w:rFonts w:ascii="Times New Roman" w:hAnsi="Times New Roman" w:cs="Arial Unicode MS"/>
          <w:b/>
          <w:bCs/>
          <w:sz w:val="24"/>
          <w:szCs w:val="24"/>
          <w:u w:color="000000"/>
          <w:lang w:eastAsia="ru-RU"/>
        </w:rPr>
        <w:t>Всероссийский открытый конкурс «Семейные фотохроники Великих войн России» по номинации №</w:t>
      </w:r>
      <w:r>
        <w:rPr>
          <w:rFonts w:ascii="Times New Roman" w:hAnsi="Times New Roman" w:cs="Arial Unicode MS"/>
          <w:b/>
          <w:bCs/>
          <w:sz w:val="24"/>
          <w:szCs w:val="24"/>
          <w:u w:color="000000"/>
          <w:lang w:eastAsia="ru-RU"/>
        </w:rPr>
        <w:t>4</w:t>
      </w:r>
      <w:r w:rsidRPr="00B14BC4">
        <w:rPr>
          <w:rFonts w:ascii="Times New Roman" w:hAnsi="Times New Roman" w:cs="Arial Unicode MS"/>
          <w:b/>
          <w:bCs/>
          <w:sz w:val="24"/>
          <w:szCs w:val="24"/>
          <w:u w:color="000000"/>
          <w:lang w:eastAsia="ru-RU"/>
        </w:rPr>
        <w:t xml:space="preserve"> </w:t>
      </w:r>
    </w:p>
    <w:p w:rsidR="0033062B" w:rsidRPr="00B14BC4" w:rsidRDefault="0033062B" w:rsidP="00B14BC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Lucida Grande" w:hAnsi="Lucida Grande" w:cs="Lucida Grande"/>
          <w:b/>
          <w:bCs/>
          <w:color w:val="000000"/>
          <w:sz w:val="24"/>
          <w:szCs w:val="24"/>
          <w:u w:color="000000"/>
          <w:lang w:eastAsia="ru-RU"/>
        </w:rPr>
      </w:pPr>
    </w:p>
    <w:p w:rsidR="0033062B" w:rsidRPr="00B14BC4" w:rsidRDefault="0033062B" w:rsidP="00B14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tbl>
      <w:tblPr>
        <w:tblW w:w="9847" w:type="dxa"/>
        <w:tblInd w:w="-6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9847"/>
      </w:tblGrid>
      <w:tr w:rsidR="0033062B" w:rsidRPr="009F53F2" w:rsidTr="00B14BC4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62B" w:rsidRPr="00B14BC4" w:rsidRDefault="0033062B" w:rsidP="00737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 w:eastAsia="ru-RU"/>
              </w:rPr>
              <w:t>ФИО:</w:t>
            </w:r>
          </w:p>
        </w:tc>
      </w:tr>
      <w:tr w:rsidR="0033062B" w:rsidRPr="009F53F2" w:rsidTr="00B14BC4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val="en-US" w:eastAsia="ru-RU"/>
              </w:rPr>
            </w:pP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 w:eastAsia="ru-RU"/>
              </w:rPr>
              <w:t>Дата рождения:</w:t>
            </w:r>
          </w:p>
        </w:tc>
      </w:tr>
      <w:tr w:rsidR="0033062B" w:rsidRPr="009F53F2" w:rsidTr="00B14BC4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val="en-US" w:eastAsia="ru-RU"/>
              </w:rPr>
            </w:pP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 w:eastAsia="ru-RU"/>
              </w:rPr>
              <w:t>Адрес (с индексом):</w:t>
            </w:r>
          </w:p>
        </w:tc>
      </w:tr>
      <w:tr w:rsidR="0033062B" w:rsidRPr="009F53F2" w:rsidTr="00B14BC4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val="en-US" w:eastAsia="ru-RU"/>
              </w:rPr>
            </w:pP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 w:eastAsia="ru-RU"/>
              </w:rPr>
              <w:t>Телефон:</w:t>
            </w:r>
          </w:p>
        </w:tc>
      </w:tr>
      <w:tr w:rsidR="0033062B" w:rsidRPr="009F53F2" w:rsidTr="00B14BC4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val="en-US" w:eastAsia="ru-RU"/>
              </w:rPr>
            </w:pP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 w:eastAsia="ru-RU"/>
              </w:rPr>
              <w:t>Mail</w:t>
            </w: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:</w:t>
            </w:r>
          </w:p>
        </w:tc>
      </w:tr>
      <w:tr w:rsidR="0033062B" w:rsidRPr="009F53F2" w:rsidTr="00B14BC4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Я - участник Всероссийского открытого конкурса «Семейные фотохроники Великих войн России», прислал свою работу самостоятельно.</w:t>
            </w:r>
          </w:p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Я единственный обладатель авторского права или уполномочен владельцем авторского права в отношении представленного материала. Я разрешаю использовать присланный материал без какого-либо вознаграждения на некоммерческих выставках, в публикациях либо печатных изданиях Межрегиональной благотворительной общественной организации «Социальная сеть добровольческих инициатив «СоСеДИ». </w:t>
            </w:r>
            <w:r w:rsidRPr="00B14BC4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 xml:space="preserve">Я разрешаю размещение присланных мной фотоматериалов в электронном архиве на сайте </w:t>
            </w:r>
            <w:r w:rsidRPr="00B14BC4">
              <w:rPr>
                <w:rFonts w:ascii="Times New Roman" w:hAnsi="Times New Roman" w:cs="Arial Unicode MS"/>
                <w:sz w:val="24"/>
                <w:szCs w:val="24"/>
                <w:u w:val="single" w:color="0000FF"/>
                <w:lang w:val="en-US" w:eastAsia="ru-RU"/>
              </w:rPr>
              <w:t>www</w:t>
            </w:r>
            <w:r w:rsidRPr="00B14BC4">
              <w:rPr>
                <w:rFonts w:ascii="Times New Roman" w:hAnsi="Times New Roman"/>
                <w:sz w:val="24"/>
                <w:szCs w:val="24"/>
                <w:u w:val="single" w:color="0000FF"/>
                <w:lang w:eastAsia="ru-RU"/>
              </w:rPr>
              <w:t>.</w:t>
            </w:r>
            <w:r w:rsidRPr="00B14BC4">
              <w:rPr>
                <w:rFonts w:ascii="Times New Roman" w:hAnsi="Times New Roman"/>
                <w:sz w:val="24"/>
                <w:szCs w:val="24"/>
                <w:u w:val="single" w:color="0000FF"/>
                <w:lang w:val="en-US" w:eastAsia="ru-RU"/>
              </w:rPr>
              <w:t>fotohroniki</w:t>
            </w:r>
            <w:r w:rsidRPr="00B14BC4">
              <w:rPr>
                <w:rFonts w:ascii="Times New Roman" w:hAnsi="Times New Roman"/>
                <w:sz w:val="24"/>
                <w:szCs w:val="24"/>
                <w:u w:val="single" w:color="0000FF"/>
                <w:lang w:eastAsia="ru-RU"/>
              </w:rPr>
              <w:t>.</w:t>
            </w:r>
            <w:r w:rsidRPr="00B14BC4">
              <w:rPr>
                <w:rFonts w:ascii="Times New Roman" w:hAnsi="Times New Roman"/>
                <w:sz w:val="24"/>
                <w:szCs w:val="24"/>
                <w:u w:val="single" w:color="0000FF"/>
                <w:lang w:val="en-US" w:eastAsia="ru-RU"/>
              </w:rPr>
              <w:t>ru</w:t>
            </w:r>
            <w:r w:rsidRPr="00B14BC4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 xml:space="preserve"> и передачу в Российский государственный архив кинофотодокументов (РГАКФД) на вечное хранение. </w:t>
            </w: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Никакое третье лицо не может требовать прав или возражать в связи с любой публикацией моей работы. Я принимаю все правила участия, объявленные организаторами конкурса.</w:t>
            </w:r>
          </w:p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BC4">
              <w:rPr>
                <w:rFonts w:ascii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Подпись: __________________________________</w:t>
            </w:r>
          </w:p>
          <w:p w:rsidR="0033062B" w:rsidRDefault="0033062B" w:rsidP="00B14BC4">
            <w:pPr>
              <w:widowControl w:val="0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BC4">
              <w:rPr>
                <w:rFonts w:ascii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(заявка без подписи не будет принята для участия в конкурсе)</w:t>
            </w:r>
          </w:p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 w:eastAsia="ru-RU"/>
              </w:rPr>
            </w:pPr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«       » ______________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14BC4">
                <w:rPr>
                  <w:rFonts w:ascii="Times New Roman" w:hAnsi="Times New Roman"/>
                  <w:color w:val="000000"/>
                  <w:sz w:val="24"/>
                  <w:szCs w:val="24"/>
                  <w:u w:color="000000"/>
                  <w:lang w:eastAsia="ru-RU"/>
                </w:rPr>
                <w:t>2020 г</w:t>
              </w:r>
            </w:smartTag>
            <w:r w:rsidRPr="00B14B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  <w:p w:rsidR="0033062B" w:rsidRPr="00B14BC4" w:rsidRDefault="0033062B" w:rsidP="00B14B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val="en-US" w:eastAsia="ru-RU"/>
              </w:rPr>
            </w:pPr>
          </w:p>
        </w:tc>
      </w:tr>
    </w:tbl>
    <w:p w:rsidR="0033062B" w:rsidRPr="00B14BC4" w:rsidRDefault="0033062B" w:rsidP="00B14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color="000000"/>
          <w:lang w:val="en-US" w:eastAsia="ru-RU"/>
        </w:rPr>
      </w:pPr>
    </w:p>
    <w:p w:rsidR="0033062B" w:rsidRPr="00B14BC4" w:rsidRDefault="0033062B" w:rsidP="00B14BC4">
      <w:pPr>
        <w:shd w:val="clear" w:color="auto" w:fill="FFFFFF"/>
        <w:spacing w:after="0" w:line="312" w:lineRule="atLeast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Pr="00E60E27" w:rsidRDefault="0033062B" w:rsidP="00E60E27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Pr="00BB542A" w:rsidRDefault="0033062B" w:rsidP="00BB542A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 w:cs="Arial Unicode MS"/>
          <w:sz w:val="24"/>
          <w:szCs w:val="24"/>
          <w:u w:color="000000"/>
          <w:lang w:eastAsia="ru-RU"/>
        </w:rPr>
      </w:pPr>
    </w:p>
    <w:p w:rsidR="0033062B" w:rsidRDefault="0033062B"/>
    <w:sectPr w:rsidR="0033062B" w:rsidSect="00AA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67D80"/>
    <w:multiLevelType w:val="hybridMultilevel"/>
    <w:tmpl w:val="C0A4D08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BD"/>
    <w:rsid w:val="0000750D"/>
    <w:rsid w:val="0005463B"/>
    <w:rsid w:val="000629F8"/>
    <w:rsid w:val="000F5324"/>
    <w:rsid w:val="00206035"/>
    <w:rsid w:val="00213975"/>
    <w:rsid w:val="002635AA"/>
    <w:rsid w:val="002A077A"/>
    <w:rsid w:val="002B4D6A"/>
    <w:rsid w:val="002C0627"/>
    <w:rsid w:val="002D3347"/>
    <w:rsid w:val="002F377B"/>
    <w:rsid w:val="0033062B"/>
    <w:rsid w:val="00360A24"/>
    <w:rsid w:val="00362447"/>
    <w:rsid w:val="00396DE0"/>
    <w:rsid w:val="003D5BED"/>
    <w:rsid w:val="0046376C"/>
    <w:rsid w:val="004C4D4D"/>
    <w:rsid w:val="005367DA"/>
    <w:rsid w:val="00543E8E"/>
    <w:rsid w:val="005A6422"/>
    <w:rsid w:val="006705AA"/>
    <w:rsid w:val="007377EC"/>
    <w:rsid w:val="007662DC"/>
    <w:rsid w:val="007A4BEF"/>
    <w:rsid w:val="007F4A86"/>
    <w:rsid w:val="00857EFB"/>
    <w:rsid w:val="00875DDA"/>
    <w:rsid w:val="008C3728"/>
    <w:rsid w:val="008C50DC"/>
    <w:rsid w:val="008F12C8"/>
    <w:rsid w:val="009141DA"/>
    <w:rsid w:val="009214ED"/>
    <w:rsid w:val="00933306"/>
    <w:rsid w:val="00937A94"/>
    <w:rsid w:val="00946647"/>
    <w:rsid w:val="00970692"/>
    <w:rsid w:val="009B5F0A"/>
    <w:rsid w:val="009F53F2"/>
    <w:rsid w:val="00A126BD"/>
    <w:rsid w:val="00A57615"/>
    <w:rsid w:val="00A6763C"/>
    <w:rsid w:val="00A71E51"/>
    <w:rsid w:val="00A77615"/>
    <w:rsid w:val="00AA059E"/>
    <w:rsid w:val="00AB340C"/>
    <w:rsid w:val="00B14BC4"/>
    <w:rsid w:val="00B27D54"/>
    <w:rsid w:val="00BB542A"/>
    <w:rsid w:val="00BF4E33"/>
    <w:rsid w:val="00D2277D"/>
    <w:rsid w:val="00D50869"/>
    <w:rsid w:val="00D80A91"/>
    <w:rsid w:val="00D834DF"/>
    <w:rsid w:val="00DD6827"/>
    <w:rsid w:val="00DE63AF"/>
    <w:rsid w:val="00E052B6"/>
    <w:rsid w:val="00E23F43"/>
    <w:rsid w:val="00E24C34"/>
    <w:rsid w:val="00E37E47"/>
    <w:rsid w:val="00E605DC"/>
    <w:rsid w:val="00E60E27"/>
    <w:rsid w:val="00E81182"/>
    <w:rsid w:val="00F05BA6"/>
    <w:rsid w:val="00FA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7E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14B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hroni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ohro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hronik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tohronik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tohronikiV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892</Words>
  <Characters>5091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foto</cp:lastModifiedBy>
  <cp:revision>68</cp:revision>
  <dcterms:created xsi:type="dcterms:W3CDTF">2020-04-20T03:52:00Z</dcterms:created>
  <dcterms:modified xsi:type="dcterms:W3CDTF">2020-04-21T14:01:00Z</dcterms:modified>
</cp:coreProperties>
</file>